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4060E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1361440</wp:posOffset>
                </wp:positionH>
                <wp:positionV relativeFrom="paragraph">
                  <wp:posOffset>159385</wp:posOffset>
                </wp:positionV>
                <wp:extent cx="3517900" cy="4026535"/>
                <wp:effectExtent l="0" t="0" r="25400" b="12065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7900" cy="4026535"/>
                          <a:chOff x="0" y="0"/>
                          <a:chExt cx="3517900" cy="4026535"/>
                        </a:xfrm>
                      </wpg:grpSpPr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286000"/>
                            <a:ext cx="3429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0A09" w:rsidRDefault="00460A09" w:rsidP="00460A09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.100”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108200" y="0"/>
                            <a:ext cx="3302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0A09" w:rsidRDefault="00460A09" w:rsidP="00460A09">
                              <w:pPr>
                                <w:jc w:val="both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.075”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29" name="Group 29"/>
                        <wpg:cNvGrpSpPr/>
                        <wpg:grpSpPr>
                          <a:xfrm>
                            <a:off x="914400" y="812800"/>
                            <a:ext cx="2603500" cy="3213735"/>
                            <a:chOff x="0" y="0"/>
                            <a:chExt cx="2603500" cy="3213735"/>
                          </a:xfrm>
                        </wpg:grpSpPr>
                        <wpg:grpSp>
                          <wpg:cNvPr id="26" name="Group 26"/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2603500" cy="3213735"/>
                              <a:chOff x="1" y="0"/>
                              <a:chExt cx="4203289" cy="5193792"/>
                            </a:xfrm>
                          </wpg:grpSpPr>
                          <wpg:grpSp>
                            <wpg:cNvPr id="25" name="Group 25"/>
                            <wpg:cNvGrpSpPr/>
                            <wpg:grpSpPr>
                              <a:xfrm>
                                <a:off x="1" y="0"/>
                                <a:ext cx="4203289" cy="5193792"/>
                                <a:chOff x="1" y="0"/>
                                <a:chExt cx="4203289" cy="5193792"/>
                              </a:xfrm>
                            </wpg:grpSpPr>
                            <wps:wsp>
                              <wps:cNvPr id="10" name="Rectangle 10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1" y="0"/>
                                  <a:ext cx="4203289" cy="519379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Rounded Rectangle 9"/>
                              <wps:cNvSpPr/>
                              <wps:spPr>
                                <a:xfrm>
                                  <a:off x="101600" y="63500"/>
                                  <a:ext cx="3987800" cy="50546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Rounded Rectangle 19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241300" y="203200"/>
                                  <a:ext cx="3712464" cy="4767719"/>
                                </a:xfrm>
                                <a:prstGeom prst="roundRect">
                                  <a:avLst>
                                    <a:gd name="adj" fmla="val 13928"/>
                                  </a:avLst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Rounded Rectangle 20"/>
                              <wps:cNvSpPr/>
                              <wps:spPr>
                                <a:xfrm>
                                  <a:off x="342900" y="304800"/>
                                  <a:ext cx="3441700" cy="4572000"/>
                                </a:xfrm>
                                <a:prstGeom prst="roundRect">
                                  <a:avLst>
                                    <a:gd name="adj" fmla="val 11501"/>
                                  </a:avLst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Rounded Rectangle 7"/>
                              <wps:cNvSpPr/>
                              <wps:spPr>
                                <a:xfrm>
                                  <a:off x="419100" y="431800"/>
                                  <a:ext cx="3289300" cy="4318000"/>
                                </a:xfrm>
                                <a:prstGeom prst="roundRect">
                                  <a:avLst>
                                    <a:gd name="adj" fmla="val 9717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2" name="Rectangle 12"/>
                            <wps:cNvSpPr>
                              <a:spLocks noChangeAspect="1"/>
                            </wps:cNvSpPr>
                            <wps:spPr>
                              <a:xfrm>
                                <a:off x="1384300" y="431800"/>
                                <a:ext cx="1536192" cy="105375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Straight Connector 13"/>
                            <wps:cNvCnPr/>
                            <wps:spPr>
                              <a:xfrm>
                                <a:off x="1333500" y="431800"/>
                                <a:ext cx="0" cy="3124200"/>
                              </a:xfrm>
                              <a:prstGeom prst="line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" name="Straight Connector 14"/>
                            <wps:cNvCnPr/>
                            <wps:spPr>
                              <a:xfrm flipH="1">
                                <a:off x="2959100" y="431800"/>
                                <a:ext cx="25400" cy="3124200"/>
                              </a:xfrm>
                              <a:prstGeom prst="line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" name="Rectangle 15"/>
                            <wps:cNvSpPr>
                              <a:spLocks noChangeAspect="1"/>
                            </wps:cNvSpPr>
                            <wps:spPr>
                              <a:xfrm>
                                <a:off x="1333499" y="3683001"/>
                                <a:ext cx="1586993" cy="9521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7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9660" y="385808"/>
                              <a:ext cx="742140" cy="42390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03586" w:rsidRDefault="00303586" w:rsidP="00F2350F">
                                <w:pPr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 w:rsidRPr="00303586">
                                  <w:rPr>
                                    <w:b/>
                                    <w:sz w:val="24"/>
                                  </w:rPr>
                                  <w:t>GATE</w:t>
                                </w:r>
                              </w:p>
                              <w:p w:rsidR="00303586" w:rsidRPr="00303586" w:rsidRDefault="00F2350F" w:rsidP="00F2350F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.018 X .025”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8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52500" y="2425700"/>
                              <a:ext cx="711200" cy="355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03586" w:rsidRPr="00303586" w:rsidRDefault="00303586" w:rsidP="00303586">
                                <w:pPr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 w:rsidRPr="00303586">
                                  <w:rPr>
                                    <w:b/>
                                    <w:sz w:val="24"/>
                                  </w:rPr>
                                  <w:t>SOURCE</w:t>
                                </w:r>
                              </w:p>
                              <w:p w:rsidR="00303586" w:rsidRPr="00303586" w:rsidRDefault="00303586" w:rsidP="00303586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303586">
                                  <w:rPr>
                                    <w:b/>
                                  </w:rPr>
                                  <w:t>.018 X .025”</w:t>
                                </w:r>
                              </w:p>
                              <w:p w:rsidR="00303586" w:rsidRPr="00303586" w:rsidRDefault="00303586" w:rsidP="00303586">
                                <w:pPr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30" o:spid="_x0000_s1026" style="position:absolute;left:0;text-align:left;margin-left:107.2pt;margin-top:12.55pt;width:277pt;height:317.05pt;z-index:251678720" coordsize="35179,40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top:22860;width:3429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FnPMUA&#10;AADaAAAADwAAAGRycy9kb3ducmV2LnhtbESPQWsCMRSE7wX/Q3gFL0Wz2kXK1igiLbS9iFsv3h6b&#10;52bbzcuSZHX77xtB8DjMzDfMcj3YVpzJh8axgtk0A0FcOd1wreDw/T55AREissbWMSn4owDr1ehh&#10;iYV2F97TuYy1SBAOBSowMXaFlKEyZDFMXUecvJPzFmOSvpba4yXBbSvnWbaQFhtOCwY72hqqfsve&#10;Ktjlx5156k9vX5v82X8e+u3ipy6VGj8Om1cQkYZ4D9/aH1pBDtcr6Qb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Wc8xQAAANoAAAAPAAAAAAAAAAAAAAAAAJgCAABkcnMv&#10;ZG93bnJldi54bWxQSwUGAAAAAAQABAD1AAAAigMAAAAA&#10;" stroked="f">
                  <v:textbox style="mso-fit-shape-to-text:t" inset="0,0,0,0">
                    <w:txbxContent>
                      <w:p w:rsidR="00460A09" w:rsidRDefault="00460A09" w:rsidP="00460A09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.100”</w:t>
                        </w:r>
                      </w:p>
                    </w:txbxContent>
                  </v:textbox>
                </v:shape>
                <v:shape id="Text Box 5" o:spid="_x0000_s1028" type="#_x0000_t202" style="position:absolute;left:21082;width:3302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3Cp8UA&#10;AADaAAAADwAAAGRycy9kb3ducmV2LnhtbESPQWsCMRSE74X+h/AKvZSarVqRrVFELFgv0q0Xb4/N&#10;c7Pt5mVJsrr+e1MQPA4z8w0zW/S2ESfyoXas4G2QgSAuna65UrD/+XydgggRWWPjmBRcKMBi/vgw&#10;w1y7M3/TqYiVSBAOOSowMba5lKE0ZDEMXEucvKPzFmOSvpLa4znBbSOHWTaRFmtOCwZbWhkq/4rO&#10;KtiNDzvz0h3X2+V45L/23WryWxVKPT/1yw8Qkfp4D9/aG63gHf6vpBs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7cKnxQAAANoAAAAPAAAAAAAAAAAAAAAAAJgCAABkcnMv&#10;ZG93bnJldi54bWxQSwUGAAAAAAQABAD1AAAAigMAAAAA&#10;" stroked="f">
                  <v:textbox style="mso-fit-shape-to-text:t" inset="0,0,0,0">
                    <w:txbxContent>
                      <w:p w:rsidR="00460A09" w:rsidRDefault="00460A09" w:rsidP="00460A09">
                        <w:pPr>
                          <w:jc w:val="both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.075”</w:t>
                        </w:r>
                      </w:p>
                    </w:txbxContent>
                  </v:textbox>
                </v:shape>
                <v:group id="Group 29" o:spid="_x0000_s1029" style="position:absolute;left:9144;top:8128;width:26035;height:32137" coordsize="26035,32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group id="Group 26" o:spid="_x0000_s1030" style="position:absolute;width:26035;height:32137" coordorigin="" coordsize="42032,519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<o:lock v:ext="edit" aspectratio="t"/>
                    <v:group id="Group 25" o:spid="_x0000_s1031" style="position:absolute;width:42032;height:51937" coordorigin="" coordsize="42032,519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<v:rect id="Rectangle 10" o:spid="_x0000_s1032" style="position:absolute;width:42032;height:519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v3YsUA&#10;AADbAAAADwAAAGRycy9kb3ducmV2LnhtbESPQWvDMAyF74X+B6NCL2F11sMoWd0yBoNRWlizMOhN&#10;xFoSFsvB9tL031eHwW4S7+m9T9v95Ho1UoidZwOPqxwUce1tx42B6vPtYQMqJmSLvWcycKMI+918&#10;tsXC+iufaSxToySEY4EG2pSGQutYt+QwrvxALNq3Dw6TrKHRNuBVwl2v13n+pB12LA0tDvTaUv1T&#10;/joD58spVuuvUN4+xssho2N1yLLKmOVienkGlWhK/+a/63cr+EIvv8gAenc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G/dixQAAANsAAAAPAAAAAAAAAAAAAAAAAJgCAABkcnMv&#10;ZG93bnJldi54bWxQSwUGAAAAAAQABAD1AAAAigMAAAAA&#10;" filled="f" strokecolor="black [3200]">
                        <v:path arrowok="t"/>
                        <o:lock v:ext="edit" aspectratio="t"/>
                      </v:rect>
                      <v:roundrect id="Rounded Rectangle 9" o:spid="_x0000_s1033" style="position:absolute;left:1016;top:635;width:39878;height:5054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9+D8MA&#10;AADaAAAADwAAAGRycy9kb3ducmV2LnhtbESPzW7CMBCE75V4B2uReqnAaQ8VBAyCtkilN34u3Fb2&#10;EgfidRSbJLw9rlSpx9HMfKOZL3tXiZaaUHpW8DrOQBBrb0ouFBwPm9EERIjIBivPpOBOAZaLwdMc&#10;c+M73lG7j4VIEA45KrAx1rmUQVtyGMa+Jk7e2TcOY5JNIU2DXYK7Sr5l2bt0WHJasFjThyV93d+c&#10;gnB5CSu9teZn0n2aU2uzm15/KfU87FczEJH6+B/+a38bBVP4vZJu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9+D8MAAADaAAAADwAAAAAAAAAAAAAAAACYAgAAZHJzL2Rv&#10;d25yZXYueG1sUEsFBgAAAAAEAAQA9QAAAIgDAAAAAA==&#10;" fillcolor="#f2f2f2 [3052]" strokecolor="black [3200]"/>
                      <v:roundrect id="Rounded Rectangle 19" o:spid="_x0000_s1034" style="position:absolute;left:2413;top:2032;width:37124;height:47677;visibility:visible;mso-wrap-style:square;v-text-anchor:middle" arcsize="9126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vAh8EA&#10;AADbAAAADwAAAGRycy9kb3ducmV2LnhtbERPS4vCMBC+C/6HMAveNF1BcatRFkHwBaLrxdvYjG3X&#10;ZlKaaLv7640geJuP7zmTWWMKcafK5ZYVfPYiEMSJ1TmnCo4/i+4IhPPIGgvLpOCPHMym7dYEY21r&#10;3tP94FMRQtjFqCDzvoyldElGBl3PlsSBu9jKoA+wSqWusA7hppD9KBpKgzmHhgxLmmeUXA83o2BU&#10;/G7qLdKuWa/0We5OR/wfXJXqfDTfYxCeGv8Wv9xLHeZ/wfOXcIC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bwIfBAAAA2wAAAA8AAAAAAAAAAAAAAAAAmAIAAGRycy9kb3du&#10;cmV2LnhtbFBLBQYAAAAABAAEAPUAAACGAwAAAAA=&#10;" fillcolor="#f2f2f2 [3052]" strokecolor="black [3200]">
                        <v:path arrowok="t"/>
                        <o:lock v:ext="edit" aspectratio="t"/>
                      </v:roundrect>
                      <v:roundrect id="Rounded Rectangle 20" o:spid="_x0000_s1035" style="position:absolute;left:3429;top:3048;width:34417;height:45720;visibility:visible;mso-wrap-style:square;v-text-anchor:middle" arcsize="7537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rYS8EA&#10;AADbAAAADwAAAGRycy9kb3ducmV2LnhtbERPz2vCMBS+D/wfwhN2W1MdDKlGUXGwyw6rvXh7NM+2&#10;2LykTdbW/fXLQfD48f3e7CbTioF631hWsEhSEMSl1Q1XCorz59sKhA/IGlvLpOBOHnbb2csGM21H&#10;/qEhD5WIIewzVFCH4DIpfVmTQZ9YRxy5q+0Nhgj7SuoexxhuWrlM0w9psOHYUKOjY03lLf81Csr9&#10;tfvrinDv7PshP31PzuUXp9TrfNqvQQSawlP8cH9pBcu4Pn6JP0B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a2EvBAAAA2wAAAA8AAAAAAAAAAAAAAAAAmAIAAGRycy9kb3du&#10;cmV2LnhtbFBLBQYAAAAABAAEAPUAAACGAwAAAAA=&#10;" fillcolor="#f2f2f2 [3052]" strokecolor="black [3200]"/>
                      <v:roundrect id="Rounded Rectangle 7" o:spid="_x0000_s1036" style="position:absolute;left:4191;top:4318;width:32893;height:43180;visibility:visible;mso-wrap-style:square;v-text-anchor:middle" arcsize="636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KgP8AA&#10;AADaAAAADwAAAGRycy9kb3ducmV2LnhtbESP0YrCMBRE3wX/IVzBF9FUwW2pRhFB8UVhu/sB1+ba&#10;Fpub0kStf28EwcdhZs4wy3VnanGn1lWWFUwnEQji3OqKCwX/f7txAsJ5ZI21ZVLwJAfrVb+3xFTb&#10;B//SPfOFCBB2KSoovW9SKV1ekkE3sQ1x8C62NeiDbAupW3wEuKnlLIp+pMGKw0KJDW1Lyq/ZzQQK&#10;H6L5aH+ax8Yl9TF21e2cPJUaDrrNAoSnzn/Dn/ZBK4jhfSXcAL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NKgP8AAAADaAAAADwAAAAAAAAAAAAAAAACYAgAAZHJzL2Rvd25y&#10;ZXYueG1sUEsFBgAAAAAEAAQA9QAAAIUDAAAAAA==&#10;" fillcolor="white [3212]" strokecolor="black [3200]"/>
                    </v:group>
                    <v:rect id="Rectangle 12" o:spid="_x0000_s1037" style="position:absolute;left:13843;top:4318;width:15361;height:105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KuN8MA&#10;AADbAAAADwAAAGRycy9kb3ducmV2LnhtbESPQWvCQBCF74L/YRmhN7Mxh6Ixq4ggFAqFxiB4G7Nj&#10;NpidDdmtSf99t1DobYb35n1viv1kO/GkwbeOFaySFARx7XTLjYLqfFquQfiArLFzTAq+ycN+N58V&#10;mGs38ic9y9CIGMI+RwUmhD6X0teGLPrE9cRRu7vBYojr0Eg94BjDbSezNH2VFluOBIM9HQ3Vj/LL&#10;KlhX1e2+SjfNB2Xu/XrRJxP5Sr0spsMWRKAp/Jv/rt90rJ/B7y9xAL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yKuN8MAAADbAAAADwAAAAAAAAAAAAAAAACYAgAAZHJzL2Rv&#10;d25yZXYueG1sUEsFBgAAAAAEAAQA9QAAAIgDAAAAAA==&#10;" fillcolor="white [3212]" strokecolor="black [3200]" strokeweight="2.25pt">
                      <v:path arrowok="t"/>
                      <o:lock v:ext="edit" aspectratio="t"/>
                    </v:rect>
                    <v:line id="Straight Connector 13" o:spid="_x0000_s1038" style="position:absolute;visibility:visible;mso-wrap-style:square" from="13335,4318" to="13335,35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4nfMEAAADbAAAADwAAAGRycy9kb3ducmV2LnhtbERP3WrCMBS+H/gO4Qi7m6k6VKpRRJB5&#10;MQZVH+DQnDbF5qQksXZ7+mUw8O58fL9nsxtsK3ryoXGsYDrJQBCXTjdcK7hejm8rECEia2wdk4Jv&#10;CrDbjl42mGv34IL6c6xFCuGQowITY5dLGUpDFsPEdcSJq5y3GBP0tdQeHynctnKWZQtpseHUYLCj&#10;g6Hydr5bBXt/+nkvzHFZmPnt88u6vv6oKqVex8N+DSLSEJ/if/dJp/lz+PslHSC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nid8wQAAANsAAAAPAAAAAAAAAAAAAAAA&#10;AKECAABkcnMvZG93bnJldi54bWxQSwUGAAAAAAQABAD5AAAAjwMAAAAA&#10;" filled="t" fillcolor="white [3212]" strokecolor="black [3040]" strokeweight="2.25pt"/>
                    <v:line id="Straight Connector 14" o:spid="_x0000_s1039" style="position:absolute;flip:x;visibility:visible;mso-wrap-style:square" from="29591,4318" to="29845,35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U7xMMAAADbAAAADwAAAGRycy9kb3ducmV2LnhtbERPTWvCQBC9F/oflin0VjctIpq6SikK&#10;iigYc2hv0+yYBLOzYXcbk3/vCoXe5vE+Z77sTSM6cr62rOB1lIAgLqyuuVSQn9YvUxA+IGtsLJOC&#10;gTwsF48Pc0y1vfKRuiyUIoawT1FBFUKbSumLigz6kW2JI3e2zmCI0JVSO7zGcNPItySZSIM1x4YK&#10;W/qsqLhkv0aBPwwHmZtmPMz2P1+TVbdd7ey3Us9P/cc7iEB9+Bf/uTc6zh/D/Zd4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nVO8TDAAAA2wAAAA8AAAAAAAAAAAAA&#10;AAAAoQIAAGRycy9kb3ducmV2LnhtbFBLBQYAAAAABAAEAPkAAACRAwAAAAA=&#10;" filled="t" fillcolor="white [3212]" strokecolor="black [3040]" strokeweight="2.25pt"/>
                    <v:rect id="Rectangle 15" o:spid="_x0000_s1040" style="position:absolute;left:13334;top:36830;width:15870;height:9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cJoMMA&#10;AADbAAAADwAAAGRycy9kb3ducmV2LnhtbERP22rCQBB9L/gPyxR8a3Zb0ZboKsULCCkU0xb6OGTH&#10;JJqdDdlV49+7BaFvczjXmS1624gzdb52rOE5USCIC2dqLjV8f22e3kD4gGywcUwaruRhMR88zDA1&#10;7sI7OuehFDGEfYoaqhDaVEpfVGTRJ64ljtzedRZDhF0pTYeXGG4b+aLURFqsOTZU2NKyouKYn6wG&#10;zj5zv8zU+vSj9qNV9nF4/d2ttB4+9u9TEIH68C++u7cmzh/D3y/x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7cJoMMAAADbAAAADwAAAAAAAAAAAAAAAACYAgAAZHJzL2Rv&#10;d25yZXYueG1sUEsFBgAAAAAEAAQA9QAAAIgDAAAAAA==&#10;" fillcolor="white [3212]" strokecolor="black [3200]">
                      <v:path arrowok="t"/>
                      <o:lock v:ext="edit" aspectratio="t"/>
                    </v:rect>
                  </v:group>
                  <v:shape id="Text Box 27" o:spid="_x0000_s1041" type="#_x0000_t202" style="position:absolute;left:9596;top:3858;width:7422;height:4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eGl8UA&#10;AADbAAAADwAAAGRycy9kb3ducmV2LnhtbESPzWrDMBCE74W8g9hALqWR60Na3CghPw30kB7shpwX&#10;a2uZWisjKbHz9lWg0OMwM98wy/VoO3ElH1rHCp7nGQji2umWGwWnr8PTK4gQkTV2jknBjQKsV5OH&#10;JRbaDVzStYqNSBAOBSowMfaFlKE2ZDHMXU+cvG/nLcYkfSO1xyHBbSfzLFtIiy2nBYM97QzVP9XF&#10;Kljs/WUoefe4P70f8bNv8vP2dlZqNh03byAijfE//Nf+0AryF7h/S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p4aXxQAAANsAAAAPAAAAAAAAAAAAAAAAAJgCAABkcnMv&#10;ZG93bnJldi54bWxQSwUGAAAAAAQABAD1AAAAigMAAAAA&#10;" stroked="f">
                    <v:textbox inset="0,0,0,0">
                      <w:txbxContent>
                        <w:p w:rsidR="00303586" w:rsidRDefault="00303586" w:rsidP="00F2350F">
                          <w:pPr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303586">
                            <w:rPr>
                              <w:b/>
                              <w:sz w:val="24"/>
                            </w:rPr>
                            <w:t>GATE</w:t>
                          </w:r>
                        </w:p>
                        <w:p w:rsidR="00303586" w:rsidRPr="00303586" w:rsidRDefault="00F2350F" w:rsidP="00F2350F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.018 X .025”</w:t>
                          </w:r>
                        </w:p>
                      </w:txbxContent>
                    </v:textbox>
                  </v:shape>
                  <v:shape id="Text Box 28" o:spid="_x0000_s1042" type="#_x0000_t202" style="position:absolute;left:9525;top:24257;width:7112;height:3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gS5cEA&#10;AADbAAAADwAAAGRycy9kb3ducmV2LnhtbERPu2rDMBTdC/kHcQNZSiLHgylulJBHCxnawWnIfLFu&#10;bBPrykiKH39fDYWOh/Pe7EbTip6cbywrWK8SEMSl1Q1XCq4/n8s3ED4ga2wtk4KJPOy2s5cN5toO&#10;XFB/CZWIIexzVFCH0OVS+rImg35lO+LI3a0zGCJ0ldQOhxhuWpkmSSYNNhwbauzoWFP5uDyNguzk&#10;nkPBx9fT9eMLv7sqvR2mm1KL+bh/BxFoDP/iP/dZK0jj2Pgl/gC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4EuXBAAAA2wAAAA8AAAAAAAAAAAAAAAAAmAIAAGRycy9kb3du&#10;cmV2LnhtbFBLBQYAAAAABAAEAPUAAACGAwAAAAA=&#10;" stroked="f">
                    <v:textbox inset="0,0,0,0">
                      <w:txbxContent>
                        <w:p w:rsidR="00303586" w:rsidRPr="00303586" w:rsidRDefault="00303586" w:rsidP="00303586">
                          <w:pPr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303586">
                            <w:rPr>
                              <w:b/>
                              <w:sz w:val="24"/>
                            </w:rPr>
                            <w:t>SOURCE</w:t>
                          </w:r>
                        </w:p>
                        <w:p w:rsidR="00303586" w:rsidRPr="00303586" w:rsidRDefault="00303586" w:rsidP="00303586">
                          <w:pPr>
                            <w:jc w:val="center"/>
                            <w:rPr>
                              <w:b/>
                            </w:rPr>
                          </w:pPr>
                          <w:r w:rsidRPr="00303586">
                            <w:rPr>
                              <w:b/>
                            </w:rPr>
                            <w:t>.018 X .025”</w:t>
                          </w:r>
                        </w:p>
                        <w:p w:rsidR="00303586" w:rsidRPr="00303586" w:rsidRDefault="00303586" w:rsidP="00303586">
                          <w:pPr>
                            <w:jc w:val="center"/>
                            <w:rPr>
                              <w:b/>
                              <w:sz w:val="24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proofErr w:type="spellStart"/>
      <w:r w:rsidR="00360440">
        <w:rPr>
          <w:b/>
          <w:sz w:val="24"/>
        </w:rPr>
        <w:t>TiNiAg</w:t>
      </w:r>
      <w:proofErr w:type="spellEnd"/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</w:t>
      </w:r>
      <w:r w:rsidR="00360440">
        <w:rPr>
          <w:b/>
          <w:sz w:val="24"/>
        </w:rPr>
        <w:t>18</w:t>
      </w:r>
      <w:r>
        <w:rPr>
          <w:b/>
          <w:sz w:val="24"/>
        </w:rPr>
        <w:t>” X .0</w:t>
      </w:r>
      <w:r w:rsidR="00360440">
        <w:rPr>
          <w:b/>
          <w:sz w:val="24"/>
        </w:rPr>
        <w:t>25</w:t>
      </w:r>
      <w:r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360440">
        <w:rPr>
          <w:b/>
          <w:sz w:val="24"/>
        </w:rPr>
        <w:t>DRAIN</w:t>
      </w:r>
    </w:p>
    <w:p w:rsidR="0093513D" w:rsidRPr="009C6DCC" w:rsidRDefault="00481BD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0DA68C62" wp14:editId="496450FC">
                <wp:simplePos x="0" y="0"/>
                <wp:positionH relativeFrom="column">
                  <wp:posOffset>66040</wp:posOffset>
                </wp:positionH>
                <wp:positionV relativeFrom="paragraph">
                  <wp:posOffset>99060</wp:posOffset>
                </wp:positionV>
                <wp:extent cx="177800" cy="1524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.2pt;margin-top:7.8pt;width:14pt;height:12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" filled="f" stroked="f"/>
            </w:pict>
          </mc:Fallback>
        </mc:AlternateContent>
      </w:r>
      <w:r w:rsidR="00FD30A7"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360440">
        <w:rPr>
          <w:b/>
          <w:sz w:val="28"/>
          <w:szCs w:val="28"/>
        </w:rPr>
        <w:t>75</w:t>
      </w:r>
      <w:r w:rsidR="00020678" w:rsidRPr="00AC1120">
        <w:rPr>
          <w:b/>
          <w:sz w:val="28"/>
          <w:szCs w:val="28"/>
        </w:rPr>
        <w:t>” X .</w:t>
      </w:r>
      <w:r w:rsidR="00360440">
        <w:rPr>
          <w:b/>
          <w:sz w:val="28"/>
          <w:szCs w:val="28"/>
        </w:rPr>
        <w:t>100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7634F6">
        <w:rPr>
          <w:b/>
          <w:noProof/>
          <w:sz w:val="28"/>
          <w:szCs w:val="28"/>
        </w:rPr>
        <w:t>2/24/17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360440">
        <w:rPr>
          <w:b/>
          <w:sz w:val="28"/>
        </w:rPr>
        <w:t>INT’L RECTIFIER</w:t>
      </w:r>
      <w:r w:rsidR="00EA00FE">
        <w:rPr>
          <w:b/>
          <w:sz w:val="28"/>
        </w:rPr>
        <w:tab/>
      </w:r>
      <w:r w:rsidR="00A07015" w:rsidRPr="004060E1">
        <w:rPr>
          <w:b/>
          <w:sz w:val="28"/>
        </w:rPr>
        <w:t>T</w:t>
      </w:r>
      <w:r w:rsidRPr="004060E1">
        <w:rPr>
          <w:b/>
          <w:sz w:val="28"/>
        </w:rPr>
        <w:t>HICKNESS</w:t>
      </w:r>
      <w:r w:rsidR="00020678" w:rsidRPr="004060E1">
        <w:rPr>
          <w:b/>
          <w:sz w:val="28"/>
        </w:rPr>
        <w:t xml:space="preserve">  </w:t>
      </w:r>
      <w:r w:rsidR="00493EB7" w:rsidRPr="004060E1">
        <w:rPr>
          <w:b/>
          <w:sz w:val="28"/>
        </w:rPr>
        <w:t xml:space="preserve"> </w:t>
      </w:r>
      <w:r w:rsidR="0073437F" w:rsidRPr="004060E1">
        <w:rPr>
          <w:b/>
          <w:color w:val="FF0000"/>
          <w:sz w:val="28"/>
        </w:rPr>
        <w:t>.</w:t>
      </w:r>
      <w:r w:rsidR="00FD7348" w:rsidRPr="004060E1">
        <w:rPr>
          <w:b/>
          <w:color w:val="FF0000"/>
          <w:sz w:val="28"/>
        </w:rPr>
        <w:t>0</w:t>
      </w:r>
      <w:r w:rsidR="00643DEC" w:rsidRPr="004060E1">
        <w:rPr>
          <w:b/>
          <w:color w:val="FF0000"/>
          <w:sz w:val="28"/>
        </w:rPr>
        <w:t>19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            </w:t>
      </w:r>
      <w:r w:rsidR="00DE1E9E">
        <w:rPr>
          <w:b/>
          <w:sz w:val="28"/>
        </w:rPr>
        <w:t xml:space="preserve">   </w:t>
      </w:r>
      <w:r w:rsidR="00853DCE">
        <w:rPr>
          <w:b/>
          <w:sz w:val="28"/>
        </w:rPr>
        <w:t xml:space="preserve"> </w:t>
      </w:r>
      <w:r w:rsidR="00EA00FE">
        <w:rPr>
          <w:b/>
          <w:sz w:val="28"/>
        </w:rPr>
        <w:t xml:space="preserve">  </w:t>
      </w:r>
      <w:r w:rsidR="003D46D5">
        <w:rPr>
          <w:b/>
          <w:sz w:val="28"/>
        </w:rPr>
        <w:t xml:space="preserve"> </w:t>
      </w:r>
      <w:r w:rsidR="00360440">
        <w:rPr>
          <w:b/>
          <w:sz w:val="28"/>
        </w:rPr>
        <w:t xml:space="preserve">  </w:t>
      </w:r>
      <w:r w:rsidR="00996506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360440">
        <w:rPr>
          <w:b/>
          <w:sz w:val="28"/>
        </w:rPr>
        <w:t>IRFC310N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A6F" w:rsidRDefault="00EF4A6F">
      <w:r>
        <w:separator/>
      </w:r>
    </w:p>
  </w:endnote>
  <w:endnote w:type="continuationSeparator" w:id="0">
    <w:p w:rsidR="00EF4A6F" w:rsidRDefault="00EF4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A6F" w:rsidRDefault="00EF4A6F">
      <w:r>
        <w:separator/>
      </w:r>
    </w:p>
  </w:footnote>
  <w:footnote w:type="continuationSeparator" w:id="0">
    <w:p w:rsidR="00EF4A6F" w:rsidRDefault="00EF4A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F61D69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1FF6"/>
    <w:rsid w:val="001557A2"/>
    <w:rsid w:val="0015631F"/>
    <w:rsid w:val="001631CF"/>
    <w:rsid w:val="00177ECE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3586"/>
    <w:rsid w:val="0030714B"/>
    <w:rsid w:val="00312AF6"/>
    <w:rsid w:val="003152D0"/>
    <w:rsid w:val="00331014"/>
    <w:rsid w:val="00360440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060E1"/>
    <w:rsid w:val="00411367"/>
    <w:rsid w:val="00444601"/>
    <w:rsid w:val="00460A09"/>
    <w:rsid w:val="00463433"/>
    <w:rsid w:val="00472682"/>
    <w:rsid w:val="00481BDD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516A"/>
    <w:rsid w:val="005C28A2"/>
    <w:rsid w:val="005C40D1"/>
    <w:rsid w:val="0060683E"/>
    <w:rsid w:val="0062380D"/>
    <w:rsid w:val="00641197"/>
    <w:rsid w:val="00643DEC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634F6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A4FFB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C0376"/>
    <w:rsid w:val="00AC1120"/>
    <w:rsid w:val="00AC5F86"/>
    <w:rsid w:val="00AD56CA"/>
    <w:rsid w:val="00AE4FC5"/>
    <w:rsid w:val="00AE603D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31078"/>
    <w:rsid w:val="00D456A3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EF4A6F"/>
    <w:rsid w:val="00F12A89"/>
    <w:rsid w:val="00F15507"/>
    <w:rsid w:val="00F2350F"/>
    <w:rsid w:val="00F2793E"/>
    <w:rsid w:val="00F37D80"/>
    <w:rsid w:val="00F41420"/>
    <w:rsid w:val="00F555C6"/>
    <w:rsid w:val="00F61D69"/>
    <w:rsid w:val="00F657E1"/>
    <w:rsid w:val="00F81A7C"/>
    <w:rsid w:val="00F95761"/>
    <w:rsid w:val="00FA2621"/>
    <w:rsid w:val="00FA26B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44F4D-9C21-4A99-8F4E-C83D45521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47</TotalTime>
  <Pages>1</Pages>
  <Words>81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8</cp:revision>
  <cp:lastPrinted>2017-02-24T23:52:00Z</cp:lastPrinted>
  <dcterms:created xsi:type="dcterms:W3CDTF">2017-02-23T23:40:00Z</dcterms:created>
  <dcterms:modified xsi:type="dcterms:W3CDTF">2017-02-25T00:00:00Z</dcterms:modified>
</cp:coreProperties>
</file>